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河北省子牙河河务中心公开招聘工作人员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面试资格审查表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40"/>
        <w:gridCol w:w="900"/>
        <w:gridCol w:w="900"/>
        <w:gridCol w:w="695"/>
        <w:gridCol w:w="565"/>
        <w:gridCol w:w="785"/>
        <w:gridCol w:w="74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spacing w:line="320" w:lineRule="exact"/>
              <w:ind w:right="-327" w:rightChars="-156" w:firstLine="602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320" w:lineRule="exact"/>
              <w:ind w:right="-327" w:rightChars="-156" w:firstLine="602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C00000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学习（工作）经历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（从高中入学开始填起；学习经历注明起止时间、学校、院系、专业等）</w:t>
            </w:r>
          </w:p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 w:cs="宋体"/>
              </w:rPr>
              <w:t>（工作经历注明起止时间、工作单位及职务等）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主要业绩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 w:ascii="宋体" w:hAnsi="宋体" w:cs="宋体"/>
              </w:rPr>
              <w:t>（本人受过的奖励、特长或擅长的业务方向等，需附带证明材料）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考生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确认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ascii="楷体_GB2312" w:hAnsi="青鸟华光简仿宋二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青鸟华光简仿宋二" w:eastAsia="楷体_GB2312" w:cs="楷体_GB2312"/>
                <w:b/>
                <w:bCs/>
                <w:sz w:val="24"/>
                <w:szCs w:val="24"/>
              </w:rPr>
              <w:t>本人承诺，以上所填情况属实，如有虚假，愿意承担相应责任。</w:t>
            </w:r>
          </w:p>
          <w:p>
            <w:pPr>
              <w:spacing w:line="440" w:lineRule="exact"/>
              <w:ind w:right="480"/>
              <w:jc w:val="center"/>
              <w:rPr>
                <w:rFonts w:ascii="楷体_GB2312" w:hAnsi="青鸟华光简仿宋二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签名：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备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23" w:type="dxa"/>
            <w:gridSpan w:val="8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984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E84"/>
    <w:rsid w:val="00111E46"/>
    <w:rsid w:val="001E1038"/>
    <w:rsid w:val="0025413B"/>
    <w:rsid w:val="002B3D6F"/>
    <w:rsid w:val="003904EC"/>
    <w:rsid w:val="0042697D"/>
    <w:rsid w:val="004A627F"/>
    <w:rsid w:val="004A7E1A"/>
    <w:rsid w:val="004C340A"/>
    <w:rsid w:val="004E1E84"/>
    <w:rsid w:val="005D3673"/>
    <w:rsid w:val="00685D89"/>
    <w:rsid w:val="006959FF"/>
    <w:rsid w:val="006B4381"/>
    <w:rsid w:val="00805B98"/>
    <w:rsid w:val="008232D7"/>
    <w:rsid w:val="00840D2C"/>
    <w:rsid w:val="00A04F61"/>
    <w:rsid w:val="00AA6BD3"/>
    <w:rsid w:val="00BE1051"/>
    <w:rsid w:val="00D7206B"/>
    <w:rsid w:val="00E41020"/>
    <w:rsid w:val="00E50FEC"/>
    <w:rsid w:val="00E5398B"/>
    <w:rsid w:val="00EB7D44"/>
    <w:rsid w:val="00ED1426"/>
    <w:rsid w:val="00ED60C3"/>
    <w:rsid w:val="00F97809"/>
    <w:rsid w:val="7E7FC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52</Words>
  <Characters>302</Characters>
  <Lines>0</Lines>
  <Paragraphs>0</Paragraphs>
  <TotalTime>44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2019-07-09T17:39:00Z</dcterms:created>
  <dc:creator>张天琪</dc:creator>
  <cp:lastModifiedBy>hbsl</cp:lastModifiedBy>
  <cp:lastPrinted>2023-05-11T16:06:03Z</cp:lastPrinted>
  <dcterms:modified xsi:type="dcterms:W3CDTF">2023-05-11T16:06:13Z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